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B0604" w14:textId="77777777" w:rsidR="00EF2CBF" w:rsidRDefault="00EF2CBF">
      <w:bookmarkStart w:id="0" w:name="_GoBack"/>
      <w:bookmarkEnd w:id="0"/>
    </w:p>
    <w:tbl>
      <w:tblPr>
        <w:tblStyle w:val="Tabellagriglia1chiara-colore1"/>
        <w:tblpPr w:leftFromText="141" w:rightFromText="141" w:vertAnchor="text" w:horzAnchor="margin" w:tblpY="-261"/>
        <w:tblW w:w="0" w:type="auto"/>
        <w:tblLook w:val="04A0" w:firstRow="1" w:lastRow="0" w:firstColumn="1" w:lastColumn="0" w:noHBand="0" w:noVBand="1"/>
      </w:tblPr>
      <w:tblGrid>
        <w:gridCol w:w="2531"/>
        <w:gridCol w:w="7037"/>
      </w:tblGrid>
      <w:tr w:rsidR="00EF2CBF" w:rsidRPr="00EF2CBF" w14:paraId="09EF896C" w14:textId="77777777" w:rsidTr="001B0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8" w:type="dxa"/>
            <w:gridSpan w:val="2"/>
          </w:tcPr>
          <w:p w14:paraId="5A62953A" w14:textId="77777777" w:rsidR="00EF2CBF" w:rsidRDefault="00EF2CBF" w:rsidP="00EF2CBF">
            <w:pPr>
              <w:pStyle w:val="Titolo"/>
              <w:tabs>
                <w:tab w:val="left" w:pos="3330"/>
                <w:tab w:val="center" w:pos="4706"/>
              </w:tabs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14:paraId="1303C0BE" w14:textId="77777777" w:rsidR="00EF2CBF" w:rsidRPr="00EF2CBF" w:rsidRDefault="00EF2CBF" w:rsidP="00EF2CBF">
            <w:pPr>
              <w:pStyle w:val="Titolo"/>
              <w:tabs>
                <w:tab w:val="left" w:pos="3330"/>
                <w:tab w:val="center" w:pos="4706"/>
              </w:tabs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 w:rsidRPr="00EF2CBF">
              <w:rPr>
                <w:rFonts w:ascii="Verdana" w:hAnsi="Verdana"/>
              </w:rPr>
              <w:t>Scheda libro semplice</w:t>
            </w:r>
          </w:p>
          <w:p w14:paraId="1205F75E" w14:textId="77777777" w:rsidR="00EF2CBF" w:rsidRPr="00EF2CBF" w:rsidRDefault="00EF2CBF" w:rsidP="00EF2CBF">
            <w:pPr>
              <w:pStyle w:val="Sottotitolo"/>
              <w:rPr>
                <w:rFonts w:ascii="Verdana" w:hAnsi="Verdana"/>
              </w:rPr>
            </w:pPr>
          </w:p>
        </w:tc>
      </w:tr>
      <w:tr w:rsidR="00EF2CBF" w:rsidRPr="00EF2CBF" w14:paraId="4A6BDFB4" w14:textId="77777777" w:rsidTr="004A7A5D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4577B785" w14:textId="77777777" w:rsidR="00EF2CBF" w:rsidRPr="00EF2CBF" w:rsidRDefault="00EF2CBF" w:rsidP="00EF2CBF">
            <w:pPr>
              <w:pStyle w:val="Sottotitolo"/>
              <w:rPr>
                <w:rFonts w:ascii="Verdana" w:hAnsi="Verdana"/>
              </w:rPr>
            </w:pPr>
            <w:r w:rsidRPr="00EF2CBF">
              <w:rPr>
                <w:rFonts w:ascii="Verdana" w:hAnsi="Verdana"/>
              </w:rPr>
              <w:t>Titolo</w:t>
            </w:r>
          </w:p>
        </w:tc>
        <w:tc>
          <w:tcPr>
            <w:tcW w:w="7036" w:type="dxa"/>
          </w:tcPr>
          <w:p w14:paraId="1CC84781" w14:textId="77777777" w:rsidR="00EF2CBF" w:rsidRPr="00EF2CBF" w:rsidRDefault="00EF2CBF" w:rsidP="00EF2CBF">
            <w:pPr>
              <w:pStyle w:val="Sottotito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F2CBF" w:rsidRPr="00EF2CBF" w14:paraId="6C4905C1" w14:textId="77777777" w:rsidTr="004A7A5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2771CCF1" w14:textId="77777777" w:rsidR="00EF2CBF" w:rsidRPr="00EF2CBF" w:rsidRDefault="00EF2CBF" w:rsidP="00EF2CBF">
            <w:pPr>
              <w:pStyle w:val="Sottotitolo"/>
              <w:rPr>
                <w:rFonts w:ascii="Verdana" w:hAnsi="Verdana"/>
              </w:rPr>
            </w:pPr>
            <w:r w:rsidRPr="00EF2CBF">
              <w:rPr>
                <w:rFonts w:ascii="Verdana" w:hAnsi="Verdana"/>
              </w:rPr>
              <w:t>Autore</w:t>
            </w:r>
          </w:p>
        </w:tc>
        <w:tc>
          <w:tcPr>
            <w:tcW w:w="7036" w:type="dxa"/>
          </w:tcPr>
          <w:p w14:paraId="53CFF724" w14:textId="77777777" w:rsidR="00EF2CBF" w:rsidRPr="00EF2CBF" w:rsidRDefault="00EF2CBF" w:rsidP="00EF2CBF">
            <w:pPr>
              <w:pStyle w:val="Sottotito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F2CBF" w:rsidRPr="00EF2CBF" w14:paraId="142583A7" w14:textId="77777777" w:rsidTr="001B02AE">
        <w:trPr>
          <w:trHeight w:val="3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486EA99C" w14:textId="77777777" w:rsidR="00EF2CBF" w:rsidRPr="00EF2CBF" w:rsidRDefault="00EF2CBF" w:rsidP="00EF2CBF">
            <w:pPr>
              <w:pStyle w:val="Sottotitolo"/>
              <w:rPr>
                <w:rFonts w:ascii="Verdana" w:hAnsi="Verdana"/>
              </w:rPr>
            </w:pPr>
            <w:r w:rsidRPr="00EF2CBF">
              <w:rPr>
                <w:rFonts w:ascii="Verdana" w:hAnsi="Verdana"/>
              </w:rPr>
              <w:t>Descrizione dei protagonisti</w:t>
            </w:r>
          </w:p>
        </w:tc>
        <w:tc>
          <w:tcPr>
            <w:tcW w:w="7036" w:type="dxa"/>
          </w:tcPr>
          <w:p w14:paraId="586DA01C" w14:textId="77777777" w:rsidR="00EF2CBF" w:rsidRPr="007873D4" w:rsidRDefault="00EF2CBF" w:rsidP="00EF2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6A6A6" w:themeColor="background1" w:themeShade="A6"/>
              </w:rPr>
            </w:pPr>
            <w:r w:rsidRPr="007873D4">
              <w:rPr>
                <w:rFonts w:ascii="Verdana" w:hAnsi="Verdana"/>
                <w:color w:val="A6A6A6" w:themeColor="background1" w:themeShade="A6"/>
              </w:rPr>
              <w:t>a) descrizione fisica, età, stato sociale, onestà, coraggio, generosità... atteggiamenti, caratteristiche particolari;</w:t>
            </w:r>
          </w:p>
          <w:p w14:paraId="00A4353B" w14:textId="77777777" w:rsidR="00EF2CBF" w:rsidRPr="007873D4" w:rsidRDefault="00EF2CBF" w:rsidP="00EF2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6A6A6" w:themeColor="background1" w:themeShade="A6"/>
              </w:rPr>
            </w:pPr>
            <w:r w:rsidRPr="007873D4">
              <w:rPr>
                <w:rFonts w:ascii="Verdana" w:hAnsi="Verdana"/>
                <w:color w:val="A6A6A6" w:themeColor="background1" w:themeShade="A6"/>
              </w:rPr>
              <w:t>b) ruolo: protagonista o antagonista, aiutante o avversario (personaggi secondari);</w:t>
            </w:r>
          </w:p>
          <w:p w14:paraId="369AD0DB" w14:textId="77777777" w:rsidR="00EF2CBF" w:rsidRPr="007873D4" w:rsidRDefault="00EF2CBF" w:rsidP="00EF2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6A6A6" w:themeColor="background1" w:themeShade="A6"/>
              </w:rPr>
            </w:pPr>
          </w:p>
          <w:p w14:paraId="6C4B32C8" w14:textId="77777777" w:rsidR="00EF2CBF" w:rsidRPr="007873D4" w:rsidRDefault="00EF2CBF" w:rsidP="00EF2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6A6A6" w:themeColor="background1" w:themeShade="A6"/>
              </w:rPr>
            </w:pPr>
          </w:p>
          <w:p w14:paraId="1BE80411" w14:textId="77777777" w:rsidR="00EF2CBF" w:rsidRPr="007873D4" w:rsidRDefault="00EF2CBF" w:rsidP="00EF2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6A6A6" w:themeColor="background1" w:themeShade="A6"/>
              </w:rPr>
            </w:pPr>
          </w:p>
          <w:p w14:paraId="2EF0B8BF" w14:textId="77777777" w:rsidR="00EF2CBF" w:rsidRPr="007873D4" w:rsidRDefault="00EF2CBF" w:rsidP="00EF2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6A6A6" w:themeColor="background1" w:themeShade="A6"/>
              </w:rPr>
            </w:pPr>
          </w:p>
          <w:p w14:paraId="63EC568B" w14:textId="77777777" w:rsidR="00EF2CBF" w:rsidRPr="007873D4" w:rsidRDefault="00EF2CBF" w:rsidP="00EF2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6A6A6" w:themeColor="background1" w:themeShade="A6"/>
              </w:rPr>
            </w:pPr>
          </w:p>
          <w:p w14:paraId="7CC1068E" w14:textId="77777777" w:rsidR="00EF2CBF" w:rsidRPr="007873D4" w:rsidRDefault="00EF2CBF" w:rsidP="00EF2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6A6A6" w:themeColor="background1" w:themeShade="A6"/>
              </w:rPr>
            </w:pPr>
          </w:p>
        </w:tc>
      </w:tr>
      <w:tr w:rsidR="00EF2CBF" w:rsidRPr="00EF2CBF" w14:paraId="35BEE5C5" w14:textId="77777777" w:rsidTr="001B02AE">
        <w:trPr>
          <w:trHeight w:val="3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7E386020" w14:textId="77777777" w:rsidR="00EF2CBF" w:rsidRPr="00EF2CBF" w:rsidRDefault="00EF2CBF" w:rsidP="00EF2CBF">
            <w:pPr>
              <w:pStyle w:val="Sottotitolo"/>
              <w:rPr>
                <w:rFonts w:ascii="Verdana" w:hAnsi="Verdana"/>
              </w:rPr>
            </w:pPr>
            <w:r w:rsidRPr="00EF2CBF">
              <w:rPr>
                <w:rFonts w:ascii="Verdana" w:hAnsi="Verdana"/>
              </w:rPr>
              <w:t>Trama</w:t>
            </w:r>
          </w:p>
        </w:tc>
        <w:tc>
          <w:tcPr>
            <w:tcW w:w="7036" w:type="dxa"/>
          </w:tcPr>
          <w:p w14:paraId="53CCB03F" w14:textId="77777777" w:rsidR="00EF2CBF" w:rsidRPr="007873D4" w:rsidRDefault="004A7A5D" w:rsidP="00EF2CBF">
            <w:pPr>
              <w:pStyle w:val="Sottotito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6A6A6" w:themeColor="background1" w:themeShade="A6"/>
              </w:rPr>
            </w:pPr>
            <w:r>
              <w:rPr>
                <w:rFonts w:ascii="Verdana" w:hAnsi="Verdana"/>
                <w:b w:val="0"/>
                <w:color w:val="A6A6A6" w:themeColor="background1" w:themeShade="A6"/>
              </w:rPr>
              <w:t>Breve descrizione. In che luogo si svolge la vicenda?  Qual è la situazione iniziale? Cosa succede di importante? Cosa accade alla fine?</w:t>
            </w:r>
          </w:p>
          <w:p w14:paraId="6E924E34" w14:textId="77777777" w:rsidR="00EF2CBF" w:rsidRPr="007873D4" w:rsidRDefault="00EF2CBF" w:rsidP="00EF2CBF">
            <w:pPr>
              <w:pStyle w:val="Sottotito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6A6A6" w:themeColor="background1" w:themeShade="A6"/>
              </w:rPr>
            </w:pPr>
          </w:p>
          <w:p w14:paraId="7DCF219D" w14:textId="77777777" w:rsidR="00EF2CBF" w:rsidRPr="007873D4" w:rsidRDefault="00EF2CBF" w:rsidP="00EF2CBF">
            <w:pPr>
              <w:pStyle w:val="Sottotito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6A6A6" w:themeColor="background1" w:themeShade="A6"/>
              </w:rPr>
            </w:pPr>
          </w:p>
          <w:p w14:paraId="0E4986A3" w14:textId="77777777" w:rsidR="00EF2CBF" w:rsidRPr="007873D4" w:rsidRDefault="00EF2CBF" w:rsidP="00EF2CBF">
            <w:pPr>
              <w:pStyle w:val="Sottotito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6A6A6" w:themeColor="background1" w:themeShade="A6"/>
              </w:rPr>
            </w:pPr>
          </w:p>
        </w:tc>
      </w:tr>
      <w:tr w:rsidR="00EF2CBF" w:rsidRPr="00EF2CBF" w14:paraId="066A41BA" w14:textId="77777777" w:rsidTr="001B02AE">
        <w:trPr>
          <w:trHeight w:val="4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77818623" w14:textId="77777777" w:rsidR="00EF2CBF" w:rsidRPr="00EF2CBF" w:rsidRDefault="00EF2CBF" w:rsidP="00EF2CBF">
            <w:pPr>
              <w:pStyle w:val="Sottotitolo"/>
              <w:rPr>
                <w:rFonts w:ascii="Verdana" w:hAnsi="Verdana"/>
              </w:rPr>
            </w:pPr>
            <w:r w:rsidRPr="00EF2CBF">
              <w:rPr>
                <w:rFonts w:ascii="Verdana" w:hAnsi="Verdana"/>
              </w:rPr>
              <w:t>Opinioni personali sul libro</w:t>
            </w:r>
          </w:p>
        </w:tc>
        <w:tc>
          <w:tcPr>
            <w:tcW w:w="7036" w:type="dxa"/>
          </w:tcPr>
          <w:p w14:paraId="3F03E92C" w14:textId="77777777" w:rsidR="00EF2CBF" w:rsidRPr="007873D4" w:rsidRDefault="00EF2CBF" w:rsidP="00EF2CBF">
            <w:pPr>
              <w:pStyle w:val="Sottotito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6A6A6" w:themeColor="background1" w:themeShade="A6"/>
              </w:rPr>
            </w:pPr>
            <w:r w:rsidRPr="007873D4">
              <w:rPr>
                <w:rFonts w:ascii="Verdana" w:hAnsi="Verdana"/>
                <w:b w:val="0"/>
                <w:color w:val="A6A6A6" w:themeColor="background1" w:themeShade="A6"/>
              </w:rPr>
              <w:t xml:space="preserve">Ti è piaciuto? Perché? Qual è il personaggio più simpatico? E quello più antipatico? La parte che ti è piaciuta di più? E quella che ti è piaciuta di meno? </w:t>
            </w:r>
          </w:p>
          <w:p w14:paraId="14150B96" w14:textId="77777777" w:rsidR="00EF2CBF" w:rsidRPr="007873D4" w:rsidRDefault="00EF2CBF" w:rsidP="00EF2CBF">
            <w:pPr>
              <w:pStyle w:val="Sottotito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6A6A6" w:themeColor="background1" w:themeShade="A6"/>
              </w:rPr>
            </w:pPr>
          </w:p>
        </w:tc>
      </w:tr>
    </w:tbl>
    <w:p w14:paraId="356833F1" w14:textId="77777777" w:rsidR="006720F1" w:rsidRDefault="006720F1" w:rsidP="004A7A5D"/>
    <w:sectPr w:rsidR="006720F1" w:rsidSect="004A7A5D">
      <w:footerReference w:type="default" r:id="rId7"/>
      <w:pgSz w:w="11906" w:h="16838"/>
      <w:pgMar w:top="993" w:right="1134" w:bottom="1418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8D1A8" w14:textId="77777777" w:rsidR="00E210E3" w:rsidRDefault="00E210E3" w:rsidP="00EF2CBF">
      <w:r>
        <w:separator/>
      </w:r>
    </w:p>
  </w:endnote>
  <w:endnote w:type="continuationSeparator" w:id="0">
    <w:p w14:paraId="508C0C5D" w14:textId="77777777" w:rsidR="00E210E3" w:rsidRDefault="00E210E3" w:rsidP="00EF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2501" w14:textId="77777777" w:rsidR="00EF2CBF" w:rsidRDefault="00EF2CB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643237" wp14:editId="38E760FE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6171565"/>
              <wp:effectExtent l="0" t="0" r="3175" b="635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1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cstheme="minorBidi"/>
                              <w:color w:val="4F81BD" w:themeColor="accent1"/>
                              <w:spacing w:val="60"/>
                            </w:rPr>
                            <w:alias w:val="Data"/>
                            <w:id w:val="149684764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235E90E" w14:textId="77777777" w:rsidR="00EF2CBF" w:rsidRDefault="001B02AE">
                              <w:pPr>
                                <w:rPr>
                                  <w:rFonts w:cstheme="minorBidi"/>
                                  <w:color w:val="4F81BD" w:themeColor="accent1"/>
                                  <w:spacing w:val="60"/>
                                </w:rPr>
                              </w:pPr>
                              <w:r>
                                <w:rPr>
                                  <w:rFonts w:cstheme="minorBidi"/>
                                  <w:color w:val="4F81BD" w:themeColor="accent1"/>
                                  <w:spacing w:val="60"/>
                                </w:rPr>
                                <w:t>Roberta Cannellotto Scheda libro semplice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62643237" id="Rettangolo 5" o:spid="_x0000_s1026" style="position:absolute;margin-left:0;margin-top:0;width:40.25pt;height:485.95pt;z-index:251660288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rFonts w:cstheme="minorBidi"/>
                        <w:color w:val="4F81BD" w:themeColor="accent1"/>
                        <w:spacing w:val="60"/>
                      </w:rPr>
                      <w:alias w:val="Data"/>
                      <w:id w:val="1496847644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1235E90E" w14:textId="77777777" w:rsidR="00EF2CBF" w:rsidRDefault="001B02AE">
                        <w:pPr>
                          <w:rPr>
                            <w:rFonts w:cstheme="minorBidi"/>
                            <w:color w:val="4F81BD" w:themeColor="accent1"/>
                            <w:spacing w:val="60"/>
                          </w:rPr>
                        </w:pPr>
                        <w:r>
                          <w:rPr>
                            <w:rFonts w:cstheme="minorBidi"/>
                            <w:color w:val="4F81BD" w:themeColor="accent1"/>
                            <w:spacing w:val="60"/>
                          </w:rPr>
                          <w:t>Roberta Cannellotto Scheda libro semplice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F80B12A" wp14:editId="2719574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8255" t="1270" r="3175" b="3175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0EFDC" id="Gruppo 1" o:spid="_x0000_s1026" style="position:absolute;margin-left:0;margin-top:0;width:35.65pt;height:23.85pt;rotation:90;z-index:251659264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" adj="7304" fillcolor="#4f81bd" stroked="f" strokecolor="white [3212]">
                <v:fill color2="#243f60" angle="45" focus="100%" type="gradient"/>
              </v:shape>
              <v:shape id="AutoShape 3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" adj="7304" fillcolor="#4f81bd" stroked="f" strokecolor="white [3212]">
                <v:fill color2="#243f60" angle="45" focus="100%" type="gradient"/>
              </v:shape>
              <v:shape id="AutoShape 4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" adj="7304" fillcolor="#4f81bd" stroked="f" strokecolor="white [3212]">
                <v:fill color2="#243f60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CA49D" w14:textId="77777777" w:rsidR="00E210E3" w:rsidRDefault="00E210E3" w:rsidP="00EF2CBF">
      <w:r>
        <w:separator/>
      </w:r>
    </w:p>
  </w:footnote>
  <w:footnote w:type="continuationSeparator" w:id="0">
    <w:p w14:paraId="25E6FB8E" w14:textId="77777777" w:rsidR="00E210E3" w:rsidRDefault="00E210E3" w:rsidP="00EF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E3"/>
    <w:rsid w:val="0001164F"/>
    <w:rsid w:val="0001165C"/>
    <w:rsid w:val="00047C8A"/>
    <w:rsid w:val="000956EC"/>
    <w:rsid w:val="000A7293"/>
    <w:rsid w:val="000E62D9"/>
    <w:rsid w:val="00176D2E"/>
    <w:rsid w:val="00180E21"/>
    <w:rsid w:val="001B02AE"/>
    <w:rsid w:val="001C2855"/>
    <w:rsid w:val="001C3D43"/>
    <w:rsid w:val="001E3CC4"/>
    <w:rsid w:val="00214F89"/>
    <w:rsid w:val="0022473C"/>
    <w:rsid w:val="00233A7A"/>
    <w:rsid w:val="00241968"/>
    <w:rsid w:val="002B55B8"/>
    <w:rsid w:val="002C0F55"/>
    <w:rsid w:val="002E0C44"/>
    <w:rsid w:val="00360CCF"/>
    <w:rsid w:val="00375051"/>
    <w:rsid w:val="003D6BDE"/>
    <w:rsid w:val="00412E0C"/>
    <w:rsid w:val="00424209"/>
    <w:rsid w:val="004A7A5D"/>
    <w:rsid w:val="004F5772"/>
    <w:rsid w:val="0052400E"/>
    <w:rsid w:val="00550546"/>
    <w:rsid w:val="00556DB8"/>
    <w:rsid w:val="0057217A"/>
    <w:rsid w:val="005A251B"/>
    <w:rsid w:val="005C6271"/>
    <w:rsid w:val="005E3E44"/>
    <w:rsid w:val="00604B28"/>
    <w:rsid w:val="00636607"/>
    <w:rsid w:val="00641F0D"/>
    <w:rsid w:val="006718E1"/>
    <w:rsid w:val="006720F1"/>
    <w:rsid w:val="00694E8B"/>
    <w:rsid w:val="006C14FD"/>
    <w:rsid w:val="006C6F70"/>
    <w:rsid w:val="006E1267"/>
    <w:rsid w:val="006F0480"/>
    <w:rsid w:val="006F6B2E"/>
    <w:rsid w:val="007242CC"/>
    <w:rsid w:val="0073259D"/>
    <w:rsid w:val="00750160"/>
    <w:rsid w:val="0076019B"/>
    <w:rsid w:val="0078165A"/>
    <w:rsid w:val="00784B0F"/>
    <w:rsid w:val="007873D4"/>
    <w:rsid w:val="007977BC"/>
    <w:rsid w:val="007B5FE1"/>
    <w:rsid w:val="007E4030"/>
    <w:rsid w:val="008100AF"/>
    <w:rsid w:val="0083141F"/>
    <w:rsid w:val="00835100"/>
    <w:rsid w:val="00840EDB"/>
    <w:rsid w:val="008527D3"/>
    <w:rsid w:val="00876FD5"/>
    <w:rsid w:val="008C31F3"/>
    <w:rsid w:val="00906700"/>
    <w:rsid w:val="00963FA4"/>
    <w:rsid w:val="009700EF"/>
    <w:rsid w:val="00990F8A"/>
    <w:rsid w:val="009A59AE"/>
    <w:rsid w:val="009C2C4A"/>
    <w:rsid w:val="00A2791C"/>
    <w:rsid w:val="00A27938"/>
    <w:rsid w:val="00A35AB4"/>
    <w:rsid w:val="00A46117"/>
    <w:rsid w:val="00A57E85"/>
    <w:rsid w:val="00A63BC0"/>
    <w:rsid w:val="00A93554"/>
    <w:rsid w:val="00AA0B2F"/>
    <w:rsid w:val="00B24B64"/>
    <w:rsid w:val="00B4672D"/>
    <w:rsid w:val="00B74637"/>
    <w:rsid w:val="00B87264"/>
    <w:rsid w:val="00BF3D0E"/>
    <w:rsid w:val="00BF4E0D"/>
    <w:rsid w:val="00C44D49"/>
    <w:rsid w:val="00C95333"/>
    <w:rsid w:val="00C97976"/>
    <w:rsid w:val="00CF15C0"/>
    <w:rsid w:val="00D012B8"/>
    <w:rsid w:val="00D04103"/>
    <w:rsid w:val="00D21CE6"/>
    <w:rsid w:val="00D63B44"/>
    <w:rsid w:val="00D66A84"/>
    <w:rsid w:val="00DC2CDD"/>
    <w:rsid w:val="00DE1971"/>
    <w:rsid w:val="00E210E3"/>
    <w:rsid w:val="00E223A2"/>
    <w:rsid w:val="00E40625"/>
    <w:rsid w:val="00E94B30"/>
    <w:rsid w:val="00EF10B4"/>
    <w:rsid w:val="00EF2CBF"/>
    <w:rsid w:val="00F076CE"/>
    <w:rsid w:val="00F07904"/>
    <w:rsid w:val="00F15E9F"/>
    <w:rsid w:val="00F23675"/>
    <w:rsid w:val="00F579A6"/>
    <w:rsid w:val="00F72664"/>
    <w:rsid w:val="00FA6633"/>
    <w:rsid w:val="00FB764A"/>
    <w:rsid w:val="00FC41FA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161A4"/>
  <w15:chartTrackingRefBased/>
  <w15:docId w15:val="{B8BCDDA9-AB83-4C6B-8542-F6F40C29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7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720F1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720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720F1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6720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6720F1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6720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unhideWhenUsed/>
    <w:rsid w:val="0084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4">
    <w:name w:val="Grid Table 5 Dark Accent 4"/>
    <w:basedOn w:val="Tabellanormale"/>
    <w:uiPriority w:val="50"/>
    <w:rsid w:val="00EF2C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lagriglia1chiara">
    <w:name w:val="Grid Table 1 Light"/>
    <w:basedOn w:val="Tabellanormale"/>
    <w:uiPriority w:val="46"/>
    <w:rsid w:val="00EF2C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EF2CB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C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2CB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CB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ellagriglia1chiara-colore1">
    <w:name w:val="Grid Table 1 Light Accent 1"/>
    <w:basedOn w:val="Tabellanormale"/>
    <w:uiPriority w:val="46"/>
    <w:rsid w:val="007873D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a\Documents\Modelli%20di%20Office%20personalizzati\Scheda%20libro%20semplic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Roberta Cannellotto Scheda libro semplice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libro semplice.dotx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 Cannellotto</cp:lastModifiedBy>
  <cp:revision>2</cp:revision>
  <dcterms:created xsi:type="dcterms:W3CDTF">2016-08-04T11:21:00Z</dcterms:created>
  <dcterms:modified xsi:type="dcterms:W3CDTF">2016-08-04T11:21:00Z</dcterms:modified>
</cp:coreProperties>
</file>